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8F2548" w:rsidTr="000F236B">
        <w:tc>
          <w:tcPr>
            <w:tcW w:w="4158" w:type="dxa"/>
          </w:tcPr>
          <w:p w:rsidR="008F2548" w:rsidRDefault="00DA2900">
            <w:pPr>
              <w:pStyle w:val="Formal1"/>
            </w:pPr>
            <w:r>
              <w:rPr>
                <w:noProof/>
              </w:rPr>
              <w:drawing>
                <wp:inline distT="0" distB="0" distL="0" distR="0" wp14:anchorId="18117012" wp14:editId="70051530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0" w:name="AgendaTitle"/>
            <w:bookmarkEnd w:id="0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F07C15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Payment Reform </w:t>
            </w:r>
            <w:r w:rsidR="004512AB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Subcommittee</w:t>
            </w:r>
            <w:r w:rsidR="00BF2336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 </w:t>
            </w:r>
            <w:r w:rsidR="007F3B6F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Meeting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F07C15" w:rsidRDefault="004512AB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Cs w:val="24"/>
              </w:rPr>
            </w:pPr>
            <w:r w:rsidRPr="00F07C15">
              <w:rPr>
                <w:rFonts w:ascii="Palatino Linotype" w:hAnsi="Palatino Linotype"/>
                <w:b/>
                <w:color w:val="548DD4" w:themeColor="text2" w:themeTint="99"/>
                <w:szCs w:val="24"/>
              </w:rPr>
              <w:t>Date</w:t>
            </w:r>
            <w:r w:rsidR="00F07C15" w:rsidRPr="00F07C15">
              <w:rPr>
                <w:rFonts w:ascii="Palatino Linotype" w:hAnsi="Palatino Linotype"/>
                <w:b/>
                <w:color w:val="548DD4" w:themeColor="text2" w:themeTint="99"/>
                <w:szCs w:val="24"/>
              </w:rPr>
              <w:t>: October 31, 2013</w:t>
            </w:r>
          </w:p>
          <w:p w:rsidR="008F2548" w:rsidRPr="00F07C15" w:rsidRDefault="004512AB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Cs w:val="24"/>
              </w:rPr>
            </w:pPr>
            <w:r w:rsidRPr="00F07C15">
              <w:rPr>
                <w:rFonts w:ascii="Palatino Linotype" w:hAnsi="Palatino Linotype"/>
                <w:b/>
                <w:color w:val="548DD4" w:themeColor="text2" w:themeTint="99"/>
                <w:szCs w:val="24"/>
              </w:rPr>
              <w:t>Time</w:t>
            </w:r>
            <w:r w:rsidR="00F07C15" w:rsidRPr="00F07C15">
              <w:rPr>
                <w:rFonts w:ascii="Palatino Linotype" w:hAnsi="Palatino Linotype"/>
                <w:b/>
                <w:color w:val="548DD4" w:themeColor="text2" w:themeTint="99"/>
                <w:szCs w:val="24"/>
              </w:rPr>
              <w:t>: 10:50 am to 12:00 pm</w:t>
            </w:r>
          </w:p>
          <w:p w:rsidR="00DD100E" w:rsidRPr="00F07C15" w:rsidRDefault="004512AB" w:rsidP="00F07C15">
            <w:pPr>
              <w:pStyle w:val="Formal1"/>
              <w:spacing w:before="0" w:after="0"/>
              <w:jc w:val="center"/>
              <w:rPr>
                <w:rFonts w:ascii="Palatino Linotype" w:hAnsi="Palatino Linotype"/>
                <w:b/>
                <w:color w:val="548DD4" w:themeColor="text2" w:themeTint="99"/>
                <w:szCs w:val="24"/>
              </w:rPr>
            </w:pPr>
            <w:r w:rsidRPr="00F07C15">
              <w:rPr>
                <w:rFonts w:ascii="Palatino Linotype" w:hAnsi="Palatino Linotype"/>
                <w:b/>
                <w:color w:val="548DD4" w:themeColor="text2" w:themeTint="99"/>
                <w:szCs w:val="24"/>
              </w:rPr>
              <w:t>Location</w:t>
            </w:r>
            <w:r w:rsidR="00F07C15" w:rsidRPr="00F07C15">
              <w:rPr>
                <w:rFonts w:ascii="Palatino Linotype" w:hAnsi="Palatino Linotype"/>
                <w:b/>
                <w:color w:val="548DD4" w:themeColor="text2" w:themeTint="99"/>
                <w:szCs w:val="24"/>
              </w:rPr>
              <w:t>: Augusta Civic Center, Kennebec Room</w:t>
            </w:r>
          </w:p>
          <w:p w:rsidR="00DD100E" w:rsidRDefault="00DD100E" w:rsidP="00BF2336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</w:p>
        </w:tc>
      </w:tr>
      <w:tr w:rsidR="008F2548" w:rsidTr="000F236B">
        <w:tc>
          <w:tcPr>
            <w:tcW w:w="10368" w:type="dxa"/>
            <w:gridSpan w:val="2"/>
            <w:tcBorders>
              <w:bottom w:val="single" w:sz="18" w:space="0" w:color="auto"/>
            </w:tcBorders>
          </w:tcPr>
          <w:p w:rsidR="008F2548" w:rsidRPr="00F07C15" w:rsidRDefault="008F2548">
            <w:pPr>
              <w:pStyle w:val="Formal1"/>
              <w:rPr>
                <w:szCs w:val="24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 w:after="0"/>
            </w:pPr>
          </w:p>
        </w:tc>
      </w:tr>
      <w:tr w:rsidR="008F2548" w:rsidTr="000F236B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8F2548" w:rsidP="006E6DF5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 xml:space="preserve"> Agenda </w:t>
            </w: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6B10E1" w:rsidP="006B10E1">
            <w:pPr>
              <w:pStyle w:val="Formal1"/>
              <w:spacing w:before="0"/>
              <w:ind w:left="720" w:hanging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Topics                                                                               Lead                                                               Time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Style w:val="TableGrid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960"/>
              <w:gridCol w:w="1029"/>
            </w:tblGrid>
            <w:tr w:rsidR="00F76CAB" w:rsidTr="006B10E1">
              <w:tc>
                <w:tcPr>
                  <w:tcW w:w="5220" w:type="dxa"/>
                </w:tcPr>
                <w:p w:rsidR="00F76CAB" w:rsidRDefault="007547ED" w:rsidP="007547ED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Welcome &amp; Introductions</w:t>
                  </w:r>
                </w:p>
              </w:tc>
              <w:tc>
                <w:tcPr>
                  <w:tcW w:w="3960" w:type="dxa"/>
                </w:tcPr>
                <w:p w:rsidR="00F76CAB" w:rsidRDefault="00F07C15" w:rsidP="007547ED">
                  <w:pPr>
                    <w:pStyle w:val="NoSpacing"/>
                  </w:pPr>
                  <w:r>
                    <w:t>Frank Johnson</w:t>
                  </w:r>
                </w:p>
              </w:tc>
              <w:tc>
                <w:tcPr>
                  <w:tcW w:w="1029" w:type="dxa"/>
                </w:tcPr>
                <w:p w:rsidR="00F76CAB" w:rsidRDefault="004512AB" w:rsidP="007547ED">
                  <w:pPr>
                    <w:pStyle w:val="NoSpacing"/>
                  </w:pPr>
                  <w:r>
                    <w:t xml:space="preserve">20 </w:t>
                  </w:r>
                  <w:proofErr w:type="spellStart"/>
                  <w:r>
                    <w:t>mins</w:t>
                  </w:r>
                  <w:proofErr w:type="spellEnd"/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D9183F" w:rsidRPr="004512AB" w:rsidRDefault="00D9183F" w:rsidP="007547ED">
                  <w:pPr>
                    <w:pStyle w:val="NoSpacing"/>
                  </w:pPr>
                </w:p>
              </w:tc>
              <w:tc>
                <w:tcPr>
                  <w:tcW w:w="3960" w:type="dxa"/>
                </w:tcPr>
                <w:p w:rsidR="00F76CAB" w:rsidRDefault="00F76CAB" w:rsidP="007547ED">
                  <w:pPr>
                    <w:pStyle w:val="NoSpacing"/>
                  </w:pPr>
                </w:p>
              </w:tc>
              <w:tc>
                <w:tcPr>
                  <w:tcW w:w="1029" w:type="dxa"/>
                </w:tcPr>
                <w:p w:rsidR="00F76CAB" w:rsidRDefault="00F76CAB" w:rsidP="007547ED">
                  <w:pPr>
                    <w:pStyle w:val="NoSpacing"/>
                  </w:pP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F76CAB" w:rsidP="007547ED">
                  <w:pPr>
                    <w:pStyle w:val="NoSpacing"/>
                  </w:pPr>
                </w:p>
              </w:tc>
              <w:tc>
                <w:tcPr>
                  <w:tcW w:w="3960" w:type="dxa"/>
                </w:tcPr>
                <w:p w:rsidR="00F76CAB" w:rsidRDefault="00F76CAB" w:rsidP="007547ED">
                  <w:pPr>
                    <w:pStyle w:val="NoSpacing"/>
                  </w:pPr>
                </w:p>
              </w:tc>
              <w:tc>
                <w:tcPr>
                  <w:tcW w:w="1029" w:type="dxa"/>
                </w:tcPr>
                <w:p w:rsidR="00F76CAB" w:rsidRDefault="00F76CAB" w:rsidP="007547ED">
                  <w:pPr>
                    <w:pStyle w:val="NoSpacing"/>
                  </w:pP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F07C15" w:rsidP="007547ED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Payment Reform Subcommittee</w:t>
                  </w:r>
                </w:p>
                <w:p w:rsidR="007547ED" w:rsidRDefault="007547ED" w:rsidP="007547ED">
                  <w:pPr>
                    <w:pStyle w:val="NoSpacing"/>
                  </w:pPr>
                  <w:r>
                    <w:t xml:space="preserve">              </w:t>
                  </w:r>
                  <w:r w:rsidR="00F07C15">
                    <w:t>Scope and Charge</w:t>
                  </w:r>
                </w:p>
              </w:tc>
              <w:tc>
                <w:tcPr>
                  <w:tcW w:w="3960" w:type="dxa"/>
                </w:tcPr>
                <w:p w:rsidR="00F76CAB" w:rsidRDefault="00F07C15" w:rsidP="007547ED">
                  <w:pPr>
                    <w:pStyle w:val="NoSpacing"/>
                  </w:pPr>
                  <w:r>
                    <w:t>Frank Johnson</w:t>
                  </w:r>
                </w:p>
              </w:tc>
              <w:tc>
                <w:tcPr>
                  <w:tcW w:w="1029" w:type="dxa"/>
                </w:tcPr>
                <w:p w:rsidR="00F76CAB" w:rsidRDefault="004512AB" w:rsidP="007547ED">
                  <w:pPr>
                    <w:pStyle w:val="NoSpacing"/>
                  </w:pPr>
                  <w:r>
                    <w:t>15 mins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931129" w:rsidRDefault="00931129" w:rsidP="007547ED">
                  <w:pPr>
                    <w:pStyle w:val="NoSpacing"/>
                  </w:pPr>
                </w:p>
              </w:tc>
              <w:tc>
                <w:tcPr>
                  <w:tcW w:w="3960" w:type="dxa"/>
                </w:tcPr>
                <w:p w:rsidR="000F236B" w:rsidRDefault="000F236B" w:rsidP="007547ED">
                  <w:pPr>
                    <w:pStyle w:val="NoSpacing"/>
                  </w:pPr>
                </w:p>
              </w:tc>
              <w:tc>
                <w:tcPr>
                  <w:tcW w:w="1029" w:type="dxa"/>
                </w:tcPr>
                <w:p w:rsidR="000F236B" w:rsidRDefault="000F236B" w:rsidP="007547ED">
                  <w:pPr>
                    <w:pStyle w:val="NoSpacing"/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7547ED" w:rsidRDefault="007547ED" w:rsidP="007547ED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Subcommittee Structure, Roles,</w:t>
                  </w:r>
                </w:p>
                <w:p w:rsidR="007547ED" w:rsidRDefault="007547ED" w:rsidP="007547ED">
                  <w:pPr>
                    <w:pStyle w:val="NoSpacing"/>
                  </w:pPr>
                  <w:r>
                    <w:t xml:space="preserve">              Responsibilities</w:t>
                  </w:r>
                </w:p>
                <w:p w:rsidR="007547ED" w:rsidRDefault="007547ED" w:rsidP="007547ED">
                  <w:pPr>
                    <w:pStyle w:val="NoSpacing"/>
                  </w:pPr>
                </w:p>
                <w:p w:rsidR="000F236B" w:rsidRDefault="007547ED" w:rsidP="007547ED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 xml:space="preserve">Meeting Logistics                                                                   </w:t>
                  </w:r>
                </w:p>
              </w:tc>
              <w:tc>
                <w:tcPr>
                  <w:tcW w:w="3960" w:type="dxa"/>
                </w:tcPr>
                <w:p w:rsidR="000F462E" w:rsidRDefault="000F462E" w:rsidP="000F462E">
                  <w:pPr>
                    <w:pStyle w:val="NoSpacing"/>
                  </w:pPr>
                  <w:r>
                    <w:t>Frank Johnson</w:t>
                  </w:r>
                </w:p>
                <w:p w:rsidR="000F462E" w:rsidRDefault="000F462E" w:rsidP="000F462E">
                  <w:pPr>
                    <w:pStyle w:val="NoSpacing"/>
                  </w:pPr>
                </w:p>
                <w:p w:rsidR="000F462E" w:rsidRDefault="000F462E" w:rsidP="000F462E">
                  <w:pPr>
                    <w:pStyle w:val="NoSpacing"/>
                  </w:pPr>
                </w:p>
                <w:p w:rsidR="00931129" w:rsidRDefault="007547ED" w:rsidP="000F462E">
                  <w:pPr>
                    <w:pStyle w:val="NoSpacing"/>
                  </w:pPr>
                  <w:r>
                    <w:t>Frank Johnson</w:t>
                  </w:r>
                </w:p>
              </w:tc>
              <w:tc>
                <w:tcPr>
                  <w:tcW w:w="1029" w:type="dxa"/>
                </w:tcPr>
                <w:p w:rsidR="00931129" w:rsidRDefault="007547ED" w:rsidP="007547ED">
                  <w:pPr>
                    <w:pStyle w:val="NoSpacing"/>
                  </w:pPr>
                  <w:r>
                    <w:t xml:space="preserve">10 </w:t>
                  </w:r>
                  <w:proofErr w:type="spellStart"/>
                  <w:r>
                    <w:t>mins</w:t>
                  </w:r>
                  <w:proofErr w:type="spellEnd"/>
                </w:p>
                <w:p w:rsidR="007547ED" w:rsidRDefault="007547ED" w:rsidP="007547ED">
                  <w:pPr>
                    <w:pStyle w:val="NoSpacing"/>
                  </w:pPr>
                </w:p>
                <w:p w:rsidR="000F462E" w:rsidRDefault="000F462E" w:rsidP="007547ED">
                  <w:pPr>
                    <w:pStyle w:val="NoSpacing"/>
                  </w:pPr>
                </w:p>
                <w:p w:rsidR="000F462E" w:rsidRDefault="000F462E" w:rsidP="007547ED">
                  <w:pPr>
                    <w:pStyle w:val="NoSpacing"/>
                  </w:pPr>
                  <w:r>
                    <w:t xml:space="preserve">5 </w:t>
                  </w:r>
                  <w:proofErr w:type="spellStart"/>
                  <w:r>
                    <w:t>mins</w:t>
                  </w:r>
                  <w:proofErr w:type="spellEnd"/>
                </w:p>
                <w:p w:rsidR="000F462E" w:rsidRDefault="000F462E" w:rsidP="007547ED">
                  <w:pPr>
                    <w:pStyle w:val="NoSpacing"/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D83163" w:rsidRDefault="00D83163" w:rsidP="007547ED">
                  <w:pPr>
                    <w:pStyle w:val="NoSpacing"/>
                  </w:pPr>
                </w:p>
                <w:p w:rsidR="000F462E" w:rsidRDefault="000F462E" w:rsidP="0031764F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Next Meeting</w:t>
                  </w:r>
                  <w:r w:rsidR="0031764F">
                    <w:t xml:space="preserve"> (Nov. 12</w:t>
                  </w:r>
                  <w:r w:rsidR="0031764F" w:rsidRPr="0031764F">
                    <w:rPr>
                      <w:vertAlign w:val="superscript"/>
                    </w:rPr>
                    <w:t>th</w:t>
                  </w:r>
                  <w:r w:rsidR="0031764F">
                    <w:t>, 3-5)</w:t>
                  </w:r>
                </w:p>
                <w:p w:rsidR="000F462E" w:rsidRPr="000F462E" w:rsidRDefault="000F462E" w:rsidP="000F462E">
                  <w:pPr>
                    <w:pStyle w:val="ListParagraph"/>
                    <w:rPr>
                      <w:u w:val="single"/>
                    </w:rPr>
                  </w:pPr>
                  <w:r w:rsidRPr="000F462E">
                    <w:rPr>
                      <w:u w:val="single"/>
                    </w:rPr>
                    <w:t>Proposed agenda:</w:t>
                  </w:r>
                </w:p>
                <w:p w:rsidR="000F462E" w:rsidRDefault="000F462E" w:rsidP="000F462E">
                  <w:pPr>
                    <w:pStyle w:val="ListParagraph"/>
                  </w:pPr>
                  <w:r>
                    <w:t>Background on MHMC</w:t>
                  </w:r>
                  <w:r w:rsidR="00473D15">
                    <w:t>/resources</w:t>
                  </w:r>
                </w:p>
                <w:p w:rsidR="000F462E" w:rsidRDefault="000F462E" w:rsidP="000F462E">
                  <w:pPr>
                    <w:pStyle w:val="ListParagraph"/>
                  </w:pPr>
                  <w:r>
                    <w:t>Strategic review of subcommittee scope</w:t>
                  </w:r>
                </w:p>
                <w:p w:rsidR="000F462E" w:rsidRDefault="00473D15" w:rsidP="000F462E">
                  <w:pPr>
                    <w:pStyle w:val="ListParagraph"/>
                  </w:pPr>
                  <w:r>
                    <w:t>Ground rules</w:t>
                  </w:r>
                </w:p>
                <w:p w:rsidR="0031764F" w:rsidRDefault="0031764F" w:rsidP="0031764F"/>
                <w:p w:rsidR="0031764F" w:rsidRDefault="0031764F" w:rsidP="0031764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Meeting Evaluation</w:t>
                  </w:r>
                </w:p>
                <w:p w:rsidR="000F462E" w:rsidRDefault="000F462E" w:rsidP="000F462E">
                  <w:pPr>
                    <w:pStyle w:val="ListParagraph"/>
                  </w:pPr>
                </w:p>
                <w:p w:rsidR="000F462E" w:rsidRDefault="00473D15" w:rsidP="000F462E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Interested Parties and Public Comment</w:t>
                  </w:r>
                </w:p>
              </w:tc>
              <w:tc>
                <w:tcPr>
                  <w:tcW w:w="3960" w:type="dxa"/>
                </w:tcPr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  <w:r>
                    <w:t>All</w:t>
                  </w:r>
                </w:p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  <w:r>
                    <w:t>All</w:t>
                  </w:r>
                </w:p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  <w:r>
                    <w:t>All</w:t>
                  </w:r>
                </w:p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</w:p>
                <w:p w:rsidR="0031764F" w:rsidRDefault="0031764F" w:rsidP="007547ED">
                  <w:pPr>
                    <w:pStyle w:val="NoSpacing"/>
                  </w:pPr>
                </w:p>
              </w:tc>
              <w:tc>
                <w:tcPr>
                  <w:tcW w:w="1029" w:type="dxa"/>
                </w:tcPr>
                <w:p w:rsidR="00D83163" w:rsidRDefault="00D83163" w:rsidP="007547ED">
                  <w:pPr>
                    <w:pStyle w:val="NoSpacing"/>
                  </w:pPr>
                </w:p>
                <w:p w:rsidR="000F462E" w:rsidRDefault="000F462E" w:rsidP="007547ED">
                  <w:pPr>
                    <w:pStyle w:val="NoSpacing"/>
                  </w:pPr>
                  <w:r>
                    <w:t xml:space="preserve">5 </w:t>
                  </w:r>
                  <w:proofErr w:type="spellStart"/>
                  <w:r>
                    <w:t>mins</w:t>
                  </w:r>
                  <w:proofErr w:type="spellEnd"/>
                </w:p>
                <w:p w:rsidR="000F462E" w:rsidRDefault="000F462E" w:rsidP="007547ED">
                  <w:pPr>
                    <w:pStyle w:val="NoSpacing"/>
                  </w:pPr>
                </w:p>
                <w:p w:rsidR="00473D15" w:rsidRDefault="00473D15" w:rsidP="007547ED">
                  <w:pPr>
                    <w:pStyle w:val="NoSpacing"/>
                  </w:pPr>
                </w:p>
                <w:p w:rsidR="00473D15" w:rsidRDefault="00473D15" w:rsidP="007547ED">
                  <w:pPr>
                    <w:pStyle w:val="NoSpacing"/>
                  </w:pPr>
                </w:p>
                <w:p w:rsidR="00473D15" w:rsidRDefault="00473D15" w:rsidP="007547ED">
                  <w:pPr>
                    <w:pStyle w:val="NoSpacing"/>
                  </w:pPr>
                </w:p>
                <w:p w:rsidR="00473D15" w:rsidRDefault="00473D15" w:rsidP="007547ED">
                  <w:pPr>
                    <w:pStyle w:val="NoSpacing"/>
                  </w:pPr>
                </w:p>
                <w:p w:rsidR="00473D15" w:rsidRDefault="00473D15" w:rsidP="007547ED">
                  <w:pPr>
                    <w:pStyle w:val="NoSpacing"/>
                  </w:pPr>
                </w:p>
                <w:p w:rsidR="00473D15" w:rsidRDefault="0031764F" w:rsidP="007547ED">
                  <w:pPr>
                    <w:pStyle w:val="NoSpacing"/>
                  </w:pPr>
                  <w:r>
                    <w:t>5 mins</w:t>
                  </w:r>
                  <w:bookmarkStart w:id="1" w:name="_GoBack"/>
                  <w:bookmarkEnd w:id="1"/>
                </w:p>
                <w:p w:rsidR="0031764F" w:rsidRDefault="0031764F" w:rsidP="007547ED">
                  <w:pPr>
                    <w:pStyle w:val="NoSpacing"/>
                  </w:pPr>
                </w:p>
                <w:p w:rsidR="000F462E" w:rsidRPr="00D83163" w:rsidRDefault="00473D15" w:rsidP="007547ED">
                  <w:pPr>
                    <w:pStyle w:val="NoSpacing"/>
                  </w:pPr>
                  <w:r>
                    <w:t xml:space="preserve">10 </w:t>
                  </w:r>
                  <w:proofErr w:type="spellStart"/>
                  <w:r>
                    <w:t>mins</w:t>
                  </w:r>
                  <w:proofErr w:type="spellEnd"/>
                </w:p>
              </w:tc>
            </w:tr>
          </w:tbl>
          <w:p w:rsidR="00F76CAB" w:rsidRPr="00F76CAB" w:rsidRDefault="00F76CAB" w:rsidP="007547ED">
            <w:pPr>
              <w:pStyle w:val="NoSpacing"/>
            </w:pPr>
          </w:p>
        </w:tc>
      </w:tr>
    </w:tbl>
    <w:p w:rsidR="008F2548" w:rsidRDefault="008F2548" w:rsidP="00674354"/>
    <w:p w:rsidR="00473D15" w:rsidRPr="00473D15" w:rsidRDefault="00473D15" w:rsidP="00674354">
      <w:pPr>
        <w:rPr>
          <w:b/>
        </w:rPr>
      </w:pPr>
      <w:r w:rsidRPr="00473D15">
        <w:rPr>
          <w:b/>
        </w:rPr>
        <w:t>Next Meeting: November 12, 2013, 3:00 pm to 5:00 pm, Governor Hill Mansion, 136 State Street, Augusta</w:t>
      </w:r>
    </w:p>
    <w:sectPr w:rsidR="00473D15" w:rsidRPr="00473D15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6DB2"/>
    <w:multiLevelType w:val="hybridMultilevel"/>
    <w:tmpl w:val="0EBE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150AE1"/>
    <w:multiLevelType w:val="hybridMultilevel"/>
    <w:tmpl w:val="980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0F236B"/>
    <w:rsid w:val="000F462E"/>
    <w:rsid w:val="00120431"/>
    <w:rsid w:val="001B7575"/>
    <w:rsid w:val="001D01D2"/>
    <w:rsid w:val="00207F81"/>
    <w:rsid w:val="00255652"/>
    <w:rsid w:val="00270A62"/>
    <w:rsid w:val="00294FF1"/>
    <w:rsid w:val="002F2A5F"/>
    <w:rsid w:val="003013AC"/>
    <w:rsid w:val="0031764F"/>
    <w:rsid w:val="00386AD2"/>
    <w:rsid w:val="003C2174"/>
    <w:rsid w:val="004512AB"/>
    <w:rsid w:val="0046586F"/>
    <w:rsid w:val="00473D15"/>
    <w:rsid w:val="004F7060"/>
    <w:rsid w:val="00641B79"/>
    <w:rsid w:val="00657AEB"/>
    <w:rsid w:val="0066588B"/>
    <w:rsid w:val="00674354"/>
    <w:rsid w:val="00674881"/>
    <w:rsid w:val="006B10E1"/>
    <w:rsid w:val="006C25AC"/>
    <w:rsid w:val="006E6DF5"/>
    <w:rsid w:val="006F3CD5"/>
    <w:rsid w:val="007257CB"/>
    <w:rsid w:val="00735AB4"/>
    <w:rsid w:val="007547ED"/>
    <w:rsid w:val="007C0B2F"/>
    <w:rsid w:val="007E19F9"/>
    <w:rsid w:val="007F3B6F"/>
    <w:rsid w:val="00815FE8"/>
    <w:rsid w:val="008A7CFF"/>
    <w:rsid w:val="008D4CEE"/>
    <w:rsid w:val="008F2548"/>
    <w:rsid w:val="00931129"/>
    <w:rsid w:val="00981F0A"/>
    <w:rsid w:val="009D7B44"/>
    <w:rsid w:val="009E5D4F"/>
    <w:rsid w:val="00A12251"/>
    <w:rsid w:val="00A81428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D2D29"/>
    <w:rsid w:val="00D66AF9"/>
    <w:rsid w:val="00D72B62"/>
    <w:rsid w:val="00D83163"/>
    <w:rsid w:val="00D9183F"/>
    <w:rsid w:val="00DA2900"/>
    <w:rsid w:val="00DA41A9"/>
    <w:rsid w:val="00DB3074"/>
    <w:rsid w:val="00DC6A63"/>
    <w:rsid w:val="00DD100E"/>
    <w:rsid w:val="00E65727"/>
    <w:rsid w:val="00E8133F"/>
    <w:rsid w:val="00EA25B9"/>
    <w:rsid w:val="00F07C15"/>
    <w:rsid w:val="00F76CAB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4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2013-10-30T18:45:00Z</dcterms:created>
  <dcterms:modified xsi:type="dcterms:W3CDTF">2013-10-31T02:11:00Z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